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9CCB" w14:textId="0EE07AC5" w:rsidR="00F344E8" w:rsidRPr="00F344E8" w:rsidRDefault="00F344E8" w:rsidP="004A3F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Introduction: </w:t>
      </w:r>
      <w:r>
        <w:rPr>
          <w:rFonts w:asciiTheme="minorHAnsi" w:hAnsiTheme="minorHAnsi"/>
        </w:rPr>
        <w:t xml:space="preserve">In lieu of a </w:t>
      </w:r>
      <w:r w:rsidR="00F525CC">
        <w:rPr>
          <w:rFonts w:asciiTheme="minorHAnsi" w:hAnsiTheme="minorHAnsi"/>
        </w:rPr>
        <w:t>mid-term</w:t>
      </w:r>
      <w:r>
        <w:rPr>
          <w:rFonts w:asciiTheme="minorHAnsi" w:hAnsiTheme="minorHAnsi"/>
        </w:rPr>
        <w:t xml:space="preserve"> exam, you will complete a </w:t>
      </w:r>
      <w:r w:rsidR="00A86BA4">
        <w:rPr>
          <w:rFonts w:asciiTheme="minorHAnsi" w:hAnsiTheme="minorHAnsi"/>
        </w:rPr>
        <w:t>semester</w:t>
      </w:r>
      <w:r>
        <w:rPr>
          <w:rFonts w:asciiTheme="minorHAnsi" w:hAnsiTheme="minorHAnsi"/>
        </w:rPr>
        <w:t xml:space="preserve"> project. </w:t>
      </w:r>
      <w:r w:rsidRPr="00F344E8">
        <w:rPr>
          <w:rFonts w:asciiTheme="minorHAnsi" w:hAnsiTheme="minorHAnsi"/>
          <w:b/>
          <w:bCs/>
          <w:highlight w:val="yellow"/>
        </w:rPr>
        <w:t xml:space="preserve">Due date: </w:t>
      </w:r>
      <w:r w:rsidR="00F75744">
        <w:rPr>
          <w:rFonts w:asciiTheme="minorHAnsi" w:hAnsiTheme="minorHAnsi"/>
          <w:b/>
          <w:bCs/>
          <w:highlight w:val="yellow"/>
        </w:rPr>
        <w:t>Thursday</w:t>
      </w:r>
      <w:r w:rsidRPr="00F344E8">
        <w:rPr>
          <w:rFonts w:asciiTheme="minorHAnsi" w:hAnsiTheme="minorHAnsi"/>
          <w:b/>
          <w:bCs/>
          <w:highlight w:val="yellow"/>
        </w:rPr>
        <w:t xml:space="preserve"> </w:t>
      </w:r>
      <w:r w:rsidR="00A17E91">
        <w:rPr>
          <w:rFonts w:asciiTheme="minorHAnsi" w:hAnsiTheme="minorHAnsi"/>
          <w:b/>
          <w:bCs/>
          <w:highlight w:val="yellow"/>
        </w:rPr>
        <w:t>J</w:t>
      </w:r>
      <w:r w:rsidR="00543DE1">
        <w:rPr>
          <w:rFonts w:asciiTheme="minorHAnsi" w:hAnsiTheme="minorHAnsi"/>
          <w:b/>
          <w:bCs/>
          <w:highlight w:val="yellow"/>
        </w:rPr>
        <w:t xml:space="preserve">anuary </w:t>
      </w:r>
      <w:r w:rsidR="00746DA3">
        <w:rPr>
          <w:rFonts w:asciiTheme="minorHAnsi" w:hAnsiTheme="minorHAnsi"/>
          <w:b/>
          <w:bCs/>
          <w:highlight w:val="yellow"/>
        </w:rPr>
        <w:t>1</w:t>
      </w:r>
      <w:r w:rsidR="00F75744">
        <w:rPr>
          <w:rFonts w:asciiTheme="minorHAnsi" w:hAnsiTheme="minorHAnsi"/>
          <w:b/>
          <w:bCs/>
          <w:highlight w:val="yellow"/>
        </w:rPr>
        <w:t>3</w:t>
      </w:r>
      <w:r w:rsidRPr="00F344E8">
        <w:rPr>
          <w:rFonts w:asciiTheme="minorHAnsi" w:hAnsiTheme="minorHAnsi"/>
          <w:b/>
          <w:bCs/>
          <w:highlight w:val="yellow"/>
        </w:rPr>
        <w:t xml:space="preserve"> by </w:t>
      </w:r>
      <w:r w:rsidR="00746DA3">
        <w:rPr>
          <w:rFonts w:asciiTheme="minorHAnsi" w:hAnsiTheme="minorHAnsi"/>
          <w:b/>
          <w:bCs/>
          <w:highlight w:val="yellow"/>
        </w:rPr>
        <w:t>3</w:t>
      </w:r>
      <w:r w:rsidRPr="00F344E8">
        <w:rPr>
          <w:rFonts w:asciiTheme="minorHAnsi" w:hAnsiTheme="minorHAnsi"/>
          <w:b/>
          <w:bCs/>
          <w:highlight w:val="yellow"/>
        </w:rPr>
        <w:t>:30 PM EDT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</w:rPr>
        <w:t xml:space="preserve">This project is an </w:t>
      </w:r>
      <w:r w:rsidRPr="00F344E8">
        <w:rPr>
          <w:rFonts w:asciiTheme="minorHAnsi" w:hAnsiTheme="minorHAnsi"/>
          <w:u w:val="single"/>
        </w:rPr>
        <w:t xml:space="preserve">individual </w:t>
      </w:r>
      <w:r w:rsidR="004C1688" w:rsidRPr="00F344E8">
        <w:rPr>
          <w:rFonts w:asciiTheme="minorHAnsi" w:hAnsiTheme="minorHAnsi"/>
          <w:u w:val="single"/>
        </w:rPr>
        <w:t>effort</w:t>
      </w:r>
      <w:r w:rsidR="005F0524">
        <w:rPr>
          <w:rFonts w:asciiTheme="minorHAnsi" w:hAnsiTheme="minorHAnsi"/>
          <w:u w:val="single"/>
        </w:rPr>
        <w:t xml:space="preserve"> **</w:t>
      </w:r>
      <w:r w:rsidR="005F0524">
        <w:rPr>
          <w:rFonts w:asciiTheme="minorHAnsi" w:hAnsiTheme="minorHAnsi"/>
        </w:rPr>
        <w:t xml:space="preserve"> </w:t>
      </w:r>
      <w:r w:rsidR="004C1688">
        <w:rPr>
          <w:rFonts w:asciiTheme="minorHAnsi" w:hAnsiTheme="minorHAnsi"/>
        </w:rPr>
        <w:t>which</w:t>
      </w:r>
      <w:r>
        <w:rPr>
          <w:rFonts w:asciiTheme="minorHAnsi" w:hAnsiTheme="minorHAnsi"/>
        </w:rPr>
        <w:t xml:space="preserve"> should demonstrate what you have learned this </w:t>
      </w:r>
      <w:r w:rsidR="00A86BA4">
        <w:rPr>
          <w:rFonts w:asciiTheme="minorHAnsi" w:hAnsiTheme="minorHAnsi"/>
        </w:rPr>
        <w:t>semester</w:t>
      </w:r>
      <w:r>
        <w:rPr>
          <w:rFonts w:asciiTheme="minorHAnsi" w:hAnsiTheme="minorHAnsi"/>
        </w:rPr>
        <w:t xml:space="preserve">. </w:t>
      </w:r>
    </w:p>
    <w:p w14:paraId="4E9A22AD" w14:textId="0A312B08" w:rsidR="00F344E8" w:rsidRDefault="00F344E8" w:rsidP="004A3FB8">
      <w:pPr>
        <w:pStyle w:val="NoSpacing"/>
        <w:rPr>
          <w:rFonts w:asciiTheme="minorHAnsi" w:hAnsiTheme="minorHAnsi"/>
          <w:b/>
          <w:bCs/>
        </w:rPr>
      </w:pPr>
    </w:p>
    <w:p w14:paraId="1B4C7FC4" w14:textId="679B302D" w:rsidR="00F344E8" w:rsidRDefault="00F344E8" w:rsidP="004A3F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Project </w:t>
      </w:r>
      <w:r w:rsidR="00071705">
        <w:rPr>
          <w:rFonts w:asciiTheme="minorHAnsi" w:hAnsiTheme="minorHAnsi"/>
          <w:b/>
          <w:bCs/>
        </w:rPr>
        <w:t>Descrip</w:t>
      </w:r>
      <w:r>
        <w:rPr>
          <w:rFonts w:asciiTheme="minorHAnsi" w:hAnsiTheme="minorHAnsi"/>
          <w:b/>
          <w:bCs/>
        </w:rPr>
        <w:t xml:space="preserve">tion: </w:t>
      </w:r>
      <w:r>
        <w:rPr>
          <w:rFonts w:asciiTheme="minorHAnsi" w:hAnsiTheme="minorHAnsi"/>
        </w:rPr>
        <w:t xml:space="preserve">You </w:t>
      </w:r>
      <w:r w:rsidR="00601BB1">
        <w:rPr>
          <w:rFonts w:asciiTheme="minorHAnsi" w:hAnsiTheme="minorHAnsi"/>
        </w:rPr>
        <w:t>m</w:t>
      </w:r>
      <w:r w:rsidR="00071705">
        <w:rPr>
          <w:rFonts w:asciiTheme="minorHAnsi" w:hAnsiTheme="minorHAnsi"/>
        </w:rPr>
        <w:t>ust create an object that makes astron</w:t>
      </w:r>
      <w:r w:rsidR="00772AAA">
        <w:rPr>
          <w:rFonts w:asciiTheme="minorHAnsi" w:hAnsiTheme="minorHAnsi"/>
        </w:rPr>
        <w:t xml:space="preserve">omical observations.   This most likely will be a 3D </w:t>
      </w:r>
      <w:proofErr w:type="gramStart"/>
      <w:r w:rsidR="00772AAA">
        <w:rPr>
          <w:rFonts w:asciiTheme="minorHAnsi" w:hAnsiTheme="minorHAnsi"/>
        </w:rPr>
        <w:t>print</w:t>
      </w:r>
      <w:r w:rsidR="00186B77">
        <w:rPr>
          <w:rFonts w:asciiTheme="minorHAnsi" w:hAnsiTheme="minorHAnsi"/>
        </w:rPr>
        <w:t>, but</w:t>
      </w:r>
      <w:proofErr w:type="gramEnd"/>
      <w:r w:rsidR="00186B77">
        <w:rPr>
          <w:rFonts w:asciiTheme="minorHAnsi" w:hAnsiTheme="minorHAnsi"/>
        </w:rPr>
        <w:t xml:space="preserve"> might be constructed in other ways as well</w:t>
      </w:r>
      <w:r>
        <w:rPr>
          <w:rFonts w:asciiTheme="minorHAnsi" w:hAnsiTheme="minorHAnsi"/>
        </w:rPr>
        <w:t xml:space="preserve">. </w:t>
      </w:r>
    </w:p>
    <w:p w14:paraId="0D60225A" w14:textId="15B7C89B" w:rsidR="00F344E8" w:rsidRDefault="00F344E8" w:rsidP="004A3FB8">
      <w:pPr>
        <w:pStyle w:val="NoSpacing"/>
        <w:rPr>
          <w:rFonts w:asciiTheme="minorHAnsi" w:hAnsiTheme="minorHAnsi"/>
        </w:rPr>
      </w:pPr>
    </w:p>
    <w:p w14:paraId="469799FB" w14:textId="462C349A" w:rsidR="00A06BCB" w:rsidRDefault="00A06BCB" w:rsidP="004A3F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Grade: </w:t>
      </w:r>
      <w:r>
        <w:rPr>
          <w:rFonts w:asciiTheme="minorHAnsi" w:hAnsiTheme="minorHAnsi"/>
        </w:rPr>
        <w:t xml:space="preserve">This project will be valued at 10% of your semester </w:t>
      </w:r>
      <w:r w:rsidR="00211A86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 xml:space="preserve"> grade.</w:t>
      </w:r>
      <w:r w:rsidR="00211A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211A86">
        <w:rPr>
          <w:rFonts w:asciiTheme="minorHAnsi" w:hAnsiTheme="minorHAnsi"/>
        </w:rPr>
        <w:t>A r</w:t>
      </w:r>
      <w:r w:rsidR="00092487">
        <w:rPr>
          <w:rFonts w:asciiTheme="minorHAnsi" w:hAnsiTheme="minorHAnsi"/>
        </w:rPr>
        <w:t xml:space="preserve">ubric </w:t>
      </w:r>
      <w:r w:rsidR="00211A86">
        <w:rPr>
          <w:rFonts w:asciiTheme="minorHAnsi" w:hAnsiTheme="minorHAnsi"/>
        </w:rPr>
        <w:t>for this project may be found on One Note</w:t>
      </w:r>
      <w:r w:rsidR="00092487">
        <w:rPr>
          <w:rFonts w:asciiTheme="minorHAnsi" w:hAnsiTheme="minorHAnsi"/>
        </w:rPr>
        <w:t xml:space="preserve">. </w:t>
      </w:r>
    </w:p>
    <w:p w14:paraId="78674DEF" w14:textId="2E25C7EE" w:rsidR="00E31593" w:rsidRDefault="00E31593" w:rsidP="004A3FB8">
      <w:pPr>
        <w:pStyle w:val="NoSpacing"/>
        <w:rPr>
          <w:rFonts w:asciiTheme="minorHAnsi" w:hAnsiTheme="minorHAnsi"/>
        </w:rPr>
      </w:pPr>
    </w:p>
    <w:p w14:paraId="1DA24F70" w14:textId="31D61215" w:rsidR="00343F89" w:rsidRDefault="00E31593" w:rsidP="004A3F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Deliverables: </w:t>
      </w:r>
      <w:r w:rsidR="00343F89">
        <w:rPr>
          <w:rFonts w:asciiTheme="minorHAnsi" w:hAnsiTheme="minorHAnsi"/>
        </w:rPr>
        <w:t>This is the stuff you need to submit</w:t>
      </w:r>
    </w:p>
    <w:p w14:paraId="7A73C3E8" w14:textId="5F217B15" w:rsidR="00E31593" w:rsidRDefault="00003C5C" w:rsidP="00343F8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8778D">
        <w:rPr>
          <w:rFonts w:asciiTheme="minorHAnsi" w:hAnsiTheme="minorHAnsi"/>
        </w:rPr>
        <w:t xml:space="preserve"> </w:t>
      </w:r>
      <w:proofErr w:type="spellStart"/>
      <w:r w:rsidR="0028778D">
        <w:rPr>
          <w:rFonts w:asciiTheme="minorHAnsi" w:hAnsiTheme="minorHAnsi"/>
        </w:rPr>
        <w:t>functionning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astronomical instrument, (likely a 3D print)</w:t>
      </w:r>
    </w:p>
    <w:p w14:paraId="6C67C72F" w14:textId="0DAC8F47" w:rsidR="00343F89" w:rsidRDefault="006D1595" w:rsidP="00343F8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video of your functioning instrument (see rubric for details)</w:t>
      </w:r>
      <w:r w:rsidR="00343F89">
        <w:rPr>
          <w:rFonts w:asciiTheme="minorHAnsi" w:hAnsiTheme="minorHAnsi"/>
        </w:rPr>
        <w:t xml:space="preserve"> </w:t>
      </w:r>
    </w:p>
    <w:p w14:paraId="375D12BC" w14:textId="08A483B4" w:rsidR="00B22960" w:rsidRDefault="00B22960" w:rsidP="005C3891">
      <w:pPr>
        <w:pStyle w:val="NoSpacing"/>
        <w:rPr>
          <w:rFonts w:asciiTheme="minorHAnsi" w:hAnsiTheme="minorHAnsi"/>
          <w:b/>
          <w:bCs/>
        </w:rPr>
      </w:pPr>
    </w:p>
    <w:p w14:paraId="2A5D35DB" w14:textId="622DBC5C" w:rsidR="00B22960" w:rsidRDefault="00B22960" w:rsidP="005C3891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Description: </w:t>
      </w:r>
    </w:p>
    <w:p w14:paraId="0FA0025F" w14:textId="0887AE0A" w:rsidR="00F52B8C" w:rsidRDefault="00F52B8C" w:rsidP="005C3891">
      <w:pPr>
        <w:pStyle w:val="NoSpacing"/>
        <w:rPr>
          <w:rFonts w:asciiTheme="minorHAnsi" w:hAnsiTheme="minorHAnsi"/>
          <w:b/>
          <w:bCs/>
        </w:rPr>
      </w:pPr>
    </w:p>
    <w:p w14:paraId="6BA2745B" w14:textId="1F9B5EDA" w:rsidR="00F52B8C" w:rsidRPr="00F52B8C" w:rsidRDefault="00F52B8C" w:rsidP="00F52B8C">
      <w:pPr>
        <w:spacing w:after="0" w:line="240" w:lineRule="auto"/>
        <w:rPr>
          <w:rFonts w:ascii="Calibri" w:eastAsia="Times New Roman" w:hAnsi="Calibri" w:cs="Calibri"/>
        </w:rPr>
      </w:pPr>
      <w:r w:rsidRPr="00F52B8C">
        <w:rPr>
          <w:rFonts w:ascii="Calibri" w:eastAsia="Times New Roman" w:hAnsi="Calibri" w:cs="Calibri"/>
        </w:rPr>
        <w:t>Create a tool</w:t>
      </w:r>
      <w:r w:rsidR="000460AB">
        <w:rPr>
          <w:rFonts w:ascii="Calibri" w:eastAsia="Times New Roman" w:hAnsi="Calibri" w:cs="Calibri"/>
        </w:rPr>
        <w:t xml:space="preserve"> </w:t>
      </w:r>
      <w:r w:rsidRPr="00F52B8C">
        <w:rPr>
          <w:rFonts w:ascii="Calibri" w:eastAsia="Times New Roman" w:hAnsi="Calibri" w:cs="Calibri"/>
        </w:rPr>
        <w:t xml:space="preserve">or </w:t>
      </w:r>
      <w:r w:rsidR="000460AB">
        <w:rPr>
          <w:rFonts w:ascii="Calibri" w:eastAsia="Times New Roman" w:hAnsi="Calibri" w:cs="Calibri"/>
        </w:rPr>
        <w:t>device</w:t>
      </w:r>
      <w:r w:rsidRPr="00F52B8C">
        <w:rPr>
          <w:rFonts w:ascii="Calibri" w:eastAsia="Times New Roman" w:hAnsi="Calibri" w:cs="Calibri"/>
        </w:rPr>
        <w:t xml:space="preserve"> that meets the following parameters:</w:t>
      </w:r>
    </w:p>
    <w:p w14:paraId="5256C264" w14:textId="5F0DFE20" w:rsidR="00F52B8C" w:rsidRPr="00F52B8C" w:rsidRDefault="00AC4394" w:rsidP="00F52B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Uses the motions of an object in the sky that is capable of making measurements</w:t>
      </w:r>
      <w:r w:rsidR="00F52B8C" w:rsidRPr="00F52B8C">
        <w:rPr>
          <w:rFonts w:ascii="Calibri" w:eastAsia="Times New Roman" w:hAnsi="Calibri" w:cs="Calibri"/>
        </w:rPr>
        <w:t xml:space="preserve"> </w:t>
      </w:r>
    </w:p>
    <w:p w14:paraId="656C4F91" w14:textId="0246FF1C" w:rsidR="00F52B8C" w:rsidRPr="00F52B8C" w:rsidRDefault="00320426" w:rsidP="00F52B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Is accurate in its functioning</w:t>
      </w:r>
      <w:r w:rsidR="00F52B8C" w:rsidRPr="00F52B8C">
        <w:rPr>
          <w:rFonts w:ascii="Calibri" w:eastAsia="Times New Roman" w:hAnsi="Calibri" w:cs="Calibri"/>
        </w:rPr>
        <w:t xml:space="preserve"> </w:t>
      </w:r>
    </w:p>
    <w:p w14:paraId="07355455" w14:textId="664C0BA2" w:rsidR="00F52B8C" w:rsidRPr="00925AA2" w:rsidRDefault="00320426" w:rsidP="00F52B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25AA2">
        <w:rPr>
          <w:rFonts w:ascii="Calibri" w:eastAsia="Times New Roman" w:hAnsi="Calibri" w:cs="Calibri"/>
        </w:rPr>
        <w:t>Is distinctly unique from other projects in the class.</w:t>
      </w:r>
    </w:p>
    <w:p w14:paraId="23F0EE83" w14:textId="77777777" w:rsidR="00F52B8C" w:rsidRPr="00F52B8C" w:rsidRDefault="00F52B8C" w:rsidP="00F52B8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52B8C">
        <w:rPr>
          <w:rFonts w:ascii="Calibri" w:eastAsia="Times New Roman" w:hAnsi="Calibri" w:cs="Calibri"/>
        </w:rPr>
        <w:t> </w:t>
      </w:r>
    </w:p>
    <w:p w14:paraId="1ECF145A" w14:textId="77777777" w:rsidR="00A61DF5" w:rsidRPr="00A61DF5" w:rsidRDefault="00A61DF5" w:rsidP="004A3FB8">
      <w:pPr>
        <w:pStyle w:val="NoSpacing"/>
        <w:rPr>
          <w:rFonts w:asciiTheme="minorHAnsi" w:hAnsiTheme="minorHAnsi"/>
          <w:i/>
          <w:iCs/>
        </w:rPr>
      </w:pPr>
    </w:p>
    <w:p w14:paraId="0E28279E" w14:textId="77777777" w:rsidR="005F0524" w:rsidRPr="005F0524" w:rsidRDefault="005F0524" w:rsidP="004A3FB8">
      <w:pPr>
        <w:pStyle w:val="NoSpacing"/>
        <w:rPr>
          <w:rFonts w:asciiTheme="minorHAnsi" w:hAnsiTheme="minorHAnsi"/>
        </w:rPr>
      </w:pPr>
    </w:p>
    <w:p w14:paraId="31AFA49A" w14:textId="2BD84088" w:rsidR="00F344E8" w:rsidRDefault="007E0213" w:rsidP="004A3FB8">
      <w:pPr>
        <w:pStyle w:val="NoSpacing"/>
        <w:rPr>
          <w:rFonts w:asciiTheme="minorHAnsi" w:hAnsiTheme="minorHAnsi"/>
          <w:b/>
          <w:bCs/>
        </w:rPr>
      </w:pPr>
      <w:r w:rsidRPr="007E0213">
        <w:rPr>
          <w:rFonts w:asciiTheme="minorHAnsi" w:hAnsiTheme="minorHAnsi"/>
          <w:b/>
          <w:bCs/>
        </w:rPr>
        <w:t>Project Possibilities</w:t>
      </w:r>
      <w:r>
        <w:rPr>
          <w:rFonts w:asciiTheme="minorHAnsi" w:hAnsiTheme="minorHAnsi"/>
          <w:b/>
          <w:bCs/>
        </w:rPr>
        <w:t xml:space="preserve">: </w:t>
      </w:r>
    </w:p>
    <w:p w14:paraId="1C68191E" w14:textId="60986832" w:rsidR="007E0213" w:rsidRDefault="007E0213" w:rsidP="004A3FB8">
      <w:pPr>
        <w:pStyle w:val="NoSpacing"/>
        <w:rPr>
          <w:rFonts w:asciiTheme="minorHAnsi" w:hAnsiTheme="minorHAnsi"/>
          <w:b/>
          <w:bCs/>
        </w:rPr>
      </w:pPr>
    </w:p>
    <w:p w14:paraId="77356DCF" w14:textId="49343F13" w:rsidR="00A81664" w:rsidRDefault="00925AA2" w:rsidP="004A3FB8">
      <w:pPr>
        <w:pStyle w:val="NoSpacing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Sundials, quadrants, </w:t>
      </w:r>
      <w:r w:rsidR="00AD5050">
        <w:rPr>
          <w:rFonts w:asciiTheme="minorHAnsi" w:hAnsiTheme="minorHAnsi"/>
        </w:rPr>
        <w:t xml:space="preserve">planispheres, orreries, cross-staff  (a search of the internet would </w:t>
      </w:r>
      <w:r w:rsidR="00E82EC8">
        <w:rPr>
          <w:rFonts w:asciiTheme="minorHAnsi" w:hAnsiTheme="minorHAnsi"/>
        </w:rPr>
        <w:t>provide a description of what these items are.)</w:t>
      </w:r>
    </w:p>
    <w:p w14:paraId="10368F54" w14:textId="182551AD" w:rsidR="00B47CA5" w:rsidRDefault="00B47CA5" w:rsidP="004A3FB8">
      <w:pPr>
        <w:pStyle w:val="NoSpacing"/>
        <w:rPr>
          <w:rFonts w:asciiTheme="minorHAnsi" w:hAnsiTheme="minorHAnsi"/>
          <w:i/>
          <w:iCs/>
        </w:rPr>
      </w:pPr>
    </w:p>
    <w:tbl>
      <w:tblPr>
        <w:tblStyle w:val="TableGrid"/>
        <w:tblpPr w:leftFromText="180" w:rightFromText="180" w:vertAnchor="page" w:horzAnchor="margin" w:tblpX="355" w:tblpY="3211"/>
        <w:tblW w:w="9805" w:type="dxa"/>
        <w:tblLook w:val="04A0" w:firstRow="1" w:lastRow="0" w:firstColumn="1" w:lastColumn="0" w:noHBand="0" w:noVBand="1"/>
        <w:tblCaption w:val=""/>
        <w:tblDescription w:val=""/>
      </w:tblPr>
      <w:tblGrid>
        <w:gridCol w:w="4225"/>
        <w:gridCol w:w="2340"/>
        <w:gridCol w:w="1530"/>
        <w:gridCol w:w="1710"/>
      </w:tblGrid>
      <w:tr w:rsidR="00077190" w:rsidRPr="00DA6D65" w14:paraId="7A1D28A8" w14:textId="77777777" w:rsidTr="009F74E4">
        <w:trPr>
          <w:trHeight w:val="710"/>
        </w:trPr>
        <w:tc>
          <w:tcPr>
            <w:tcW w:w="4225" w:type="dxa"/>
            <w:shd w:val="clear" w:color="auto" w:fill="E2EFD9" w:themeFill="accent6" w:themeFillTint="33"/>
            <w:noWrap/>
            <w:vAlign w:val="center"/>
          </w:tcPr>
          <w:p w14:paraId="403C4B90" w14:textId="4C3C025A" w:rsidR="00077190" w:rsidRPr="00F2094E" w:rsidRDefault="00291AAF" w:rsidP="009F74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Planetary Astronomy </w:t>
            </w:r>
            <w:r w:rsidR="00077190"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Final Project grading rubric</w:t>
            </w:r>
          </w:p>
        </w:tc>
        <w:tc>
          <w:tcPr>
            <w:tcW w:w="5580" w:type="dxa"/>
            <w:gridSpan w:val="3"/>
            <w:shd w:val="clear" w:color="auto" w:fill="E2EFD9" w:themeFill="accent6" w:themeFillTint="33"/>
            <w:vAlign w:val="center"/>
          </w:tcPr>
          <w:p w14:paraId="642BA9C7" w14:textId="5BF1C3F4" w:rsidR="00077190" w:rsidRPr="00F2094E" w:rsidRDefault="00291AAF" w:rsidP="009F74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Constructed Item</w:t>
            </w:r>
            <w:r w:rsidR="00077190"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  <w:r w:rsidR="00077190"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pts), Video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/Presentation</w:t>
            </w:r>
            <w:r w:rsidR="00077190"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  <w:r w:rsidR="00077190"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pts)</w:t>
            </w:r>
          </w:p>
        </w:tc>
      </w:tr>
      <w:tr w:rsidR="00077190" w:rsidRPr="00DA6D65" w14:paraId="30C180EF" w14:textId="77777777" w:rsidTr="009F74E4">
        <w:trPr>
          <w:trHeight w:val="288"/>
        </w:trPr>
        <w:tc>
          <w:tcPr>
            <w:tcW w:w="4225" w:type="dxa"/>
            <w:vMerge w:val="restart"/>
            <w:noWrap/>
          </w:tcPr>
          <w:p w14:paraId="4BADAE6A" w14:textId="77777777" w:rsidR="00077190" w:rsidRPr="00F2094E" w:rsidRDefault="00077190" w:rsidP="009F74E4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b/>
                <w:sz w:val="18"/>
                <w:szCs w:val="18"/>
              </w:rPr>
              <w:t>Grading Rubric 38 Points</w:t>
            </w:r>
          </w:p>
        </w:tc>
        <w:tc>
          <w:tcPr>
            <w:tcW w:w="5580" w:type="dxa"/>
            <w:gridSpan w:val="3"/>
            <w:noWrap/>
          </w:tcPr>
          <w:p w14:paraId="6108FC3C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b/>
                <w:sz w:val="18"/>
                <w:szCs w:val="18"/>
              </w:rPr>
              <w:t>Credit</w:t>
            </w:r>
          </w:p>
        </w:tc>
      </w:tr>
      <w:tr w:rsidR="00077190" w:rsidRPr="00DA6D65" w14:paraId="358B1754" w14:textId="77777777" w:rsidTr="009F74E4">
        <w:trPr>
          <w:trHeight w:val="288"/>
        </w:trPr>
        <w:tc>
          <w:tcPr>
            <w:tcW w:w="4225" w:type="dxa"/>
            <w:vMerge/>
            <w:noWrap/>
            <w:hideMark/>
          </w:tcPr>
          <w:p w14:paraId="0A7C2353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noWrap/>
            <w:hideMark/>
          </w:tcPr>
          <w:p w14:paraId="5763DA1A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b/>
                <w:sz w:val="18"/>
                <w:szCs w:val="18"/>
              </w:rPr>
              <w:t>Full</w:t>
            </w:r>
          </w:p>
        </w:tc>
        <w:tc>
          <w:tcPr>
            <w:tcW w:w="1530" w:type="dxa"/>
            <w:noWrap/>
            <w:hideMark/>
          </w:tcPr>
          <w:p w14:paraId="2CB30511" w14:textId="004F4486" w:rsidR="00077190" w:rsidRPr="00F2094E" w:rsidRDefault="00E82EC8" w:rsidP="009F74E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Partial</w:t>
            </w:r>
          </w:p>
        </w:tc>
        <w:tc>
          <w:tcPr>
            <w:tcW w:w="1710" w:type="dxa"/>
            <w:noWrap/>
            <w:hideMark/>
          </w:tcPr>
          <w:p w14:paraId="6AD62D0C" w14:textId="4DCE17A5" w:rsidR="00077190" w:rsidRPr="00F2094E" w:rsidRDefault="00E82EC8" w:rsidP="009F74E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</w:p>
        </w:tc>
      </w:tr>
      <w:tr w:rsidR="00077190" w:rsidRPr="00DA6D65" w14:paraId="1900A395" w14:textId="77777777" w:rsidTr="009F74E4">
        <w:trPr>
          <w:trHeight w:val="288"/>
        </w:trPr>
        <w:tc>
          <w:tcPr>
            <w:tcW w:w="9805" w:type="dxa"/>
            <w:gridSpan w:val="4"/>
            <w:shd w:val="clear" w:color="auto" w:fill="D9D9D9" w:themeFill="background1" w:themeFillShade="D9"/>
            <w:noWrap/>
          </w:tcPr>
          <w:p w14:paraId="340AAFA2" w14:textId="4285CD6B" w:rsidR="00077190" w:rsidRPr="00F2094E" w:rsidRDefault="003B32B0" w:rsidP="009F74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CONSTRUCTED ITEM</w:t>
            </w:r>
          </w:p>
        </w:tc>
      </w:tr>
      <w:tr w:rsidR="00077190" w:rsidRPr="00DA6D65" w14:paraId="47818B92" w14:textId="77777777" w:rsidTr="009F74E4">
        <w:trPr>
          <w:trHeight w:val="288"/>
        </w:trPr>
        <w:tc>
          <w:tcPr>
            <w:tcW w:w="4225" w:type="dxa"/>
            <w:shd w:val="clear" w:color="auto" w:fill="FFFFFF" w:themeFill="background1"/>
            <w:noWrap/>
          </w:tcPr>
          <w:p w14:paraId="48905AC7" w14:textId="46FC5528" w:rsidR="00077190" w:rsidRPr="00F2094E" w:rsidRDefault="00614933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Makes Measurements</w:t>
            </w:r>
          </w:p>
        </w:tc>
        <w:tc>
          <w:tcPr>
            <w:tcW w:w="2340" w:type="dxa"/>
            <w:shd w:val="clear" w:color="auto" w:fill="FFFFFF" w:themeFill="background1"/>
          </w:tcPr>
          <w:p w14:paraId="015EAA77" w14:textId="3F122920" w:rsidR="00077190" w:rsidRPr="00F2094E" w:rsidRDefault="002D6EC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14:paraId="27BE58DF" w14:textId="35E403D0" w:rsidR="00077190" w:rsidRPr="006E4AFB" w:rsidRDefault="009606CC" w:rsidP="009F74E4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606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14:paraId="4C641AFC" w14:textId="4ADAFFC8" w:rsidR="00077190" w:rsidRPr="00F2094E" w:rsidRDefault="009606CC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76C0ED3" w14:textId="79105B0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90" w:rsidRPr="00DA6D65" w14:paraId="3AAD1971" w14:textId="77777777" w:rsidTr="009F74E4">
        <w:trPr>
          <w:trHeight w:val="288"/>
        </w:trPr>
        <w:tc>
          <w:tcPr>
            <w:tcW w:w="4225" w:type="dxa"/>
            <w:shd w:val="clear" w:color="auto" w:fill="FFFFFF" w:themeFill="background1"/>
            <w:noWrap/>
          </w:tcPr>
          <w:p w14:paraId="4FD42E7D" w14:textId="6F59DBDD" w:rsidR="00077190" w:rsidRPr="00F2094E" w:rsidRDefault="002D6EC0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Accuracy</w:t>
            </w:r>
          </w:p>
        </w:tc>
        <w:tc>
          <w:tcPr>
            <w:tcW w:w="2340" w:type="dxa"/>
            <w:shd w:val="clear" w:color="auto" w:fill="FFFFFF" w:themeFill="background1"/>
          </w:tcPr>
          <w:p w14:paraId="1A085212" w14:textId="63806CEC" w:rsidR="00077190" w:rsidRPr="00F2094E" w:rsidRDefault="00162C0C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C413C27" w14:textId="7464876D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AD862C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501364E" w14:textId="4FAC6465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A8D0C9B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3029479D" w14:textId="23946404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90" w:rsidRPr="00DA6D65" w14:paraId="499EBBC6" w14:textId="77777777" w:rsidTr="009F74E4">
        <w:trPr>
          <w:trHeight w:val="288"/>
        </w:trPr>
        <w:tc>
          <w:tcPr>
            <w:tcW w:w="4225" w:type="dxa"/>
            <w:shd w:val="clear" w:color="auto" w:fill="FFFFFF" w:themeFill="background1"/>
            <w:noWrap/>
          </w:tcPr>
          <w:p w14:paraId="1DB5E1DD" w14:textId="161B5FA5" w:rsidR="00077190" w:rsidRPr="00F2094E" w:rsidRDefault="002D6EC0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</w:tc>
        <w:tc>
          <w:tcPr>
            <w:tcW w:w="2340" w:type="dxa"/>
            <w:shd w:val="clear" w:color="auto" w:fill="FFFFFF" w:themeFill="background1"/>
          </w:tcPr>
          <w:p w14:paraId="65A69EA5" w14:textId="71F46D1C" w:rsidR="00077190" w:rsidRDefault="00162C0C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90AB69E" w14:textId="77777777" w:rsidR="009F74E4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10518" w14:textId="1D604018" w:rsidR="00077190" w:rsidRPr="00F2094E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Truly unique, compelling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3C0FFD96" w14:textId="77777777" w:rsidR="009F74E4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1CD4BCD" w14:textId="0C9B476E" w:rsidR="00077190" w:rsidRPr="00F2094E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Good, but not compelling</w:t>
            </w:r>
            <w:r w:rsidR="007B1916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710" w:type="dxa"/>
            <w:shd w:val="clear" w:color="auto" w:fill="FFFFFF" w:themeFill="background1"/>
          </w:tcPr>
          <w:p w14:paraId="7BE1C864" w14:textId="7935EC9D" w:rsidR="00077190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4C3432A" w14:textId="77777777" w:rsidR="009F74E4" w:rsidRPr="00F2094E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D1AB20" w14:textId="6A0C6970" w:rsidR="00077190" w:rsidRPr="00F2094E" w:rsidRDefault="009F74E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Little creativity</w:t>
            </w:r>
          </w:p>
        </w:tc>
      </w:tr>
      <w:tr w:rsidR="00077190" w:rsidRPr="00DA6D65" w14:paraId="5CEF9AB7" w14:textId="77777777" w:rsidTr="009F74E4">
        <w:trPr>
          <w:trHeight w:val="288"/>
        </w:trPr>
        <w:tc>
          <w:tcPr>
            <w:tcW w:w="4225" w:type="dxa"/>
            <w:shd w:val="clear" w:color="auto" w:fill="FFFFFF" w:themeFill="background1"/>
            <w:noWrap/>
          </w:tcPr>
          <w:p w14:paraId="699669E7" w14:textId="72C0092E" w:rsidR="00077190" w:rsidRPr="00F2094E" w:rsidRDefault="002D6EC0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 Time</w:t>
            </w:r>
          </w:p>
        </w:tc>
        <w:tc>
          <w:tcPr>
            <w:tcW w:w="2340" w:type="dxa"/>
            <w:shd w:val="clear" w:color="auto" w:fill="FFFFFF" w:themeFill="background1"/>
          </w:tcPr>
          <w:p w14:paraId="4A69ADFD" w14:textId="24138CA0" w:rsidR="00077190" w:rsidRPr="00F2094E" w:rsidRDefault="00162C0C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344B267" w14:textId="3BEBD041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D7CFE0D" w14:textId="0550F2AC" w:rsidR="00077190" w:rsidRPr="00F2094E" w:rsidRDefault="00AC69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F2AEA07" w14:textId="0E649BC1" w:rsidR="00077190" w:rsidRPr="00F2094E" w:rsidRDefault="005520A4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E66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by 1/19</w:t>
            </w:r>
            <w:r w:rsidR="000E66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14:paraId="7C60D5F2" w14:textId="2B652586" w:rsidR="00077190" w:rsidRPr="00F2094E" w:rsidRDefault="00AC69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9FCA917" w14:textId="54D2AF8C" w:rsidR="00077190" w:rsidRPr="00F2094E" w:rsidRDefault="00077190" w:rsidP="000E660B">
            <w:pPr>
              <w:pStyle w:val="NoSpacing"/>
              <w:ind w:left="10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90" w:rsidRPr="00DA6D65" w14:paraId="37A27FEF" w14:textId="77777777" w:rsidTr="009F74E4">
        <w:trPr>
          <w:trHeight w:val="288"/>
        </w:trPr>
        <w:tc>
          <w:tcPr>
            <w:tcW w:w="9805" w:type="dxa"/>
            <w:gridSpan w:val="4"/>
            <w:shd w:val="clear" w:color="auto" w:fill="D9D9D9" w:themeFill="background1" w:themeFillShade="D9"/>
            <w:noWrap/>
          </w:tcPr>
          <w:p w14:paraId="6F0F43A2" w14:textId="77777777" w:rsidR="00077190" w:rsidRPr="00F2094E" w:rsidRDefault="00077190" w:rsidP="009F74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VIDEO</w:t>
            </w:r>
          </w:p>
        </w:tc>
      </w:tr>
      <w:tr w:rsidR="00077190" w:rsidRPr="00DA6D65" w14:paraId="4EB8CD6D" w14:textId="77777777" w:rsidTr="009F74E4">
        <w:trPr>
          <w:trHeight w:val="288"/>
        </w:trPr>
        <w:tc>
          <w:tcPr>
            <w:tcW w:w="4225" w:type="dxa"/>
            <w:noWrap/>
          </w:tcPr>
          <w:p w14:paraId="7012C4D2" w14:textId="77777777" w:rsidR="00077190" w:rsidRPr="00F2094E" w:rsidRDefault="00077190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Video uploaded on time to proper loc</w:t>
            </w:r>
          </w:p>
        </w:tc>
        <w:tc>
          <w:tcPr>
            <w:tcW w:w="2340" w:type="dxa"/>
            <w:noWrap/>
          </w:tcPr>
          <w:p w14:paraId="1B1593B1" w14:textId="50525B54" w:rsidR="00077190" w:rsidRPr="00F2094E" w:rsidRDefault="002B5802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5CFBA41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Time </w:t>
            </w:r>
            <w:r w:rsidRPr="00F20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and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 Location </w:t>
            </w:r>
          </w:p>
        </w:tc>
        <w:tc>
          <w:tcPr>
            <w:tcW w:w="1530" w:type="dxa"/>
            <w:noWrap/>
          </w:tcPr>
          <w:p w14:paraId="2D2917FF" w14:textId="7C327ED7" w:rsidR="00077190" w:rsidRPr="00F2094E" w:rsidRDefault="002B5802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1C8A56F3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Time </w:t>
            </w:r>
            <w:r w:rsidRPr="00F20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or 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location</w:t>
            </w:r>
          </w:p>
        </w:tc>
        <w:tc>
          <w:tcPr>
            <w:tcW w:w="1710" w:type="dxa"/>
            <w:noWrap/>
          </w:tcPr>
          <w:p w14:paraId="02365C6E" w14:textId="13EBF6A2" w:rsidR="00077190" w:rsidRPr="00F2094E" w:rsidRDefault="0081400A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A84AB9E" w14:textId="60A24BCA" w:rsidR="00077190" w:rsidRPr="00F2094E" w:rsidRDefault="00375D3A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to be found</w:t>
            </w:r>
          </w:p>
        </w:tc>
      </w:tr>
      <w:tr w:rsidR="00077190" w:rsidRPr="00DA6D65" w14:paraId="6FA1A697" w14:textId="77777777" w:rsidTr="009F74E4">
        <w:trPr>
          <w:trHeight w:val="288"/>
        </w:trPr>
        <w:tc>
          <w:tcPr>
            <w:tcW w:w="4225" w:type="dxa"/>
            <w:tcBorders>
              <w:bottom w:val="single" w:sz="4" w:space="0" w:color="auto"/>
            </w:tcBorders>
            <w:noWrap/>
            <w:hideMark/>
          </w:tcPr>
          <w:p w14:paraId="39373C8E" w14:textId="77777777" w:rsidR="00077190" w:rsidRPr="00F2094E" w:rsidRDefault="00077190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Video duration &lt; 61s</w:t>
            </w:r>
          </w:p>
        </w:tc>
        <w:tc>
          <w:tcPr>
            <w:tcW w:w="2340" w:type="dxa"/>
            <w:noWrap/>
            <w:hideMark/>
          </w:tcPr>
          <w:p w14:paraId="171AF512" w14:textId="3B4CFF6A" w:rsidR="00077190" w:rsidRPr="00F2094E" w:rsidRDefault="00B03E7A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0387315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&lt;61 s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14:paraId="5F2D4689" w14:textId="77777777" w:rsidR="00077190" w:rsidRDefault="00B03E7A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10A3A14F" w14:textId="4461B55A" w:rsidR="00B03E7A" w:rsidRPr="00F2094E" w:rsidRDefault="0021002F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61-89 s</w:t>
            </w:r>
          </w:p>
        </w:tc>
        <w:tc>
          <w:tcPr>
            <w:tcW w:w="1710" w:type="dxa"/>
            <w:noWrap/>
            <w:hideMark/>
          </w:tcPr>
          <w:p w14:paraId="706FFB69" w14:textId="43C5F981" w:rsidR="00077190" w:rsidRPr="00F2094E" w:rsidRDefault="00B03E7A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30CDDB2" w14:textId="73771D8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="00B03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3E7A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="002100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</w:tr>
      <w:tr w:rsidR="00077190" w:rsidRPr="00DA6D65" w14:paraId="31969BDE" w14:textId="77777777" w:rsidTr="009F74E4">
        <w:trPr>
          <w:trHeight w:val="288"/>
        </w:trPr>
        <w:tc>
          <w:tcPr>
            <w:tcW w:w="4225" w:type="dxa"/>
            <w:tcBorders>
              <w:bottom w:val="single" w:sz="4" w:space="0" w:color="auto"/>
            </w:tcBorders>
            <w:noWrap/>
          </w:tcPr>
          <w:p w14:paraId="2780E026" w14:textId="3E7E0F82" w:rsidR="00077190" w:rsidRPr="00F2094E" w:rsidRDefault="000A1115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Description of the operation of the device</w:t>
            </w:r>
          </w:p>
        </w:tc>
        <w:tc>
          <w:tcPr>
            <w:tcW w:w="2340" w:type="dxa"/>
            <w:noWrap/>
          </w:tcPr>
          <w:p w14:paraId="1623DDDC" w14:textId="03170185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A111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79030268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Clear </w:t>
            </w:r>
            <w:r w:rsidRPr="00F20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and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 appropriate</w:t>
            </w:r>
          </w:p>
        </w:tc>
        <w:tc>
          <w:tcPr>
            <w:tcW w:w="1530" w:type="dxa"/>
            <w:noWrap/>
          </w:tcPr>
          <w:p w14:paraId="0380468C" w14:textId="5B93D5DB" w:rsidR="00077190" w:rsidRPr="00F2094E" w:rsidRDefault="000A11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6B1F1896" w14:textId="77777777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Clear </w:t>
            </w:r>
            <w:r w:rsidRPr="00F20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or</w:t>
            </w:r>
            <w:r w:rsidRPr="00F2094E">
              <w:rPr>
                <w:rFonts w:asciiTheme="minorHAnsi" w:hAnsiTheme="minorHAnsi" w:cstheme="minorHAnsi"/>
                <w:sz w:val="18"/>
                <w:szCs w:val="18"/>
              </w:rPr>
              <w:t xml:space="preserve"> appropriate</w:t>
            </w:r>
          </w:p>
        </w:tc>
        <w:tc>
          <w:tcPr>
            <w:tcW w:w="1710" w:type="dxa"/>
            <w:noWrap/>
          </w:tcPr>
          <w:p w14:paraId="557D5E54" w14:textId="77777777" w:rsidR="00077190" w:rsidRDefault="000A11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2FF2762" w14:textId="1412B8C2" w:rsidR="000A1115" w:rsidRPr="00F2094E" w:rsidRDefault="00577922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Unclear</w:t>
            </w:r>
          </w:p>
        </w:tc>
      </w:tr>
      <w:tr w:rsidR="00077190" w:rsidRPr="00DA6D65" w14:paraId="79B1B8C1" w14:textId="77777777" w:rsidTr="009F74E4">
        <w:trPr>
          <w:trHeight w:val="288"/>
        </w:trPr>
        <w:tc>
          <w:tcPr>
            <w:tcW w:w="4225" w:type="dxa"/>
            <w:tcBorders>
              <w:bottom w:val="single" w:sz="4" w:space="0" w:color="auto"/>
            </w:tcBorders>
            <w:noWrap/>
          </w:tcPr>
          <w:p w14:paraId="04761FDB" w14:textId="67C1A6E4" w:rsidR="00077190" w:rsidRPr="00F2094E" w:rsidRDefault="00162C0C" w:rsidP="009F74E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On Time</w:t>
            </w:r>
            <w:r w:rsidR="00077190" w:rsidRPr="00F2094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noWrap/>
          </w:tcPr>
          <w:p w14:paraId="42B0D380" w14:textId="72ECC39F" w:rsidR="00077190" w:rsidRPr="00F2094E" w:rsidRDefault="000A11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4AE9F28" w14:textId="32F9C84E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14:paraId="0A1C8A37" w14:textId="456DEBC0" w:rsidR="00077190" w:rsidRPr="00F2094E" w:rsidRDefault="000A11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3EF1ACE" w14:textId="09EA6C55" w:rsidR="00077190" w:rsidRPr="00F2094E" w:rsidRDefault="00D569C1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by 1/19 )</w:t>
            </w:r>
          </w:p>
        </w:tc>
        <w:tc>
          <w:tcPr>
            <w:tcW w:w="1710" w:type="dxa"/>
            <w:noWrap/>
          </w:tcPr>
          <w:p w14:paraId="06E3F481" w14:textId="2549DCCC" w:rsidR="00077190" w:rsidRPr="00F2094E" w:rsidRDefault="000A1115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227BE05" w14:textId="00F8F645" w:rsidR="00077190" w:rsidRPr="00F2094E" w:rsidRDefault="00077190" w:rsidP="009F74E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130E85" w14:textId="77777777" w:rsidR="006E1109" w:rsidRDefault="006E1109" w:rsidP="004A3FB8">
      <w:pPr>
        <w:pStyle w:val="NoSpacing"/>
        <w:rPr>
          <w:rFonts w:asciiTheme="minorHAnsi" w:hAnsiTheme="minorHAnsi"/>
        </w:rPr>
      </w:pPr>
    </w:p>
    <w:sectPr w:rsidR="006E1109" w:rsidSect="0085380A">
      <w:headerReference w:type="default" r:id="rId7"/>
      <w:footerReference w:type="default" r:id="rId8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A3B7" w14:textId="77777777" w:rsidR="006D0D89" w:rsidRDefault="006D0D89" w:rsidP="000D20FB">
      <w:pPr>
        <w:spacing w:after="0" w:line="240" w:lineRule="auto"/>
      </w:pPr>
      <w:r>
        <w:separator/>
      </w:r>
    </w:p>
  </w:endnote>
  <w:endnote w:type="continuationSeparator" w:id="0">
    <w:p w14:paraId="1666D01A" w14:textId="77777777" w:rsidR="006D0D89" w:rsidRDefault="006D0D89" w:rsidP="000D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1732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018036" w14:textId="77777777" w:rsidR="000D20FB" w:rsidRPr="006510F4" w:rsidRDefault="000D20FB" w:rsidP="000D20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510F4">
          <w:fldChar w:fldCharType="begin"/>
        </w:r>
        <w:r w:rsidRPr="006510F4">
          <w:instrText xml:space="preserve"> PAGE   \* MERGEFORMAT </w:instrText>
        </w:r>
        <w:r w:rsidRPr="006510F4">
          <w:fldChar w:fldCharType="separate"/>
        </w:r>
        <w:r>
          <w:t>1</w:t>
        </w:r>
        <w:r w:rsidRPr="006510F4">
          <w:rPr>
            <w:b/>
            <w:bCs/>
            <w:noProof/>
          </w:rPr>
          <w:fldChar w:fldCharType="end"/>
        </w:r>
        <w:r w:rsidRPr="006510F4">
          <w:rPr>
            <w:b/>
            <w:bCs/>
          </w:rPr>
          <w:t xml:space="preserve"> | </w:t>
        </w:r>
        <w:r w:rsidRPr="006510F4">
          <w:rPr>
            <w:color w:val="7F7F7F" w:themeColor="background1" w:themeShade="7F"/>
            <w:spacing w:val="60"/>
          </w:rPr>
          <w:t>Page</w:t>
        </w:r>
      </w:p>
    </w:sdtContent>
  </w:sdt>
  <w:p w14:paraId="1FA06326" w14:textId="77777777" w:rsidR="000D20FB" w:rsidRDefault="000D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25AB" w14:textId="77777777" w:rsidR="006D0D89" w:rsidRDefault="006D0D89" w:rsidP="000D20FB">
      <w:pPr>
        <w:spacing w:after="0" w:line="240" w:lineRule="auto"/>
      </w:pPr>
      <w:r>
        <w:separator/>
      </w:r>
    </w:p>
  </w:footnote>
  <w:footnote w:type="continuationSeparator" w:id="0">
    <w:p w14:paraId="17D25D2F" w14:textId="77777777" w:rsidR="006D0D89" w:rsidRDefault="006D0D89" w:rsidP="000D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7"/>
      <w:gridCol w:w="5794"/>
      <w:gridCol w:w="749"/>
    </w:tblGrid>
    <w:tr w:rsidR="000D20FB" w:rsidRPr="00812D69" w14:paraId="42C92DCE" w14:textId="77777777" w:rsidTr="000D20FB">
      <w:trPr>
        <w:trHeight w:val="451"/>
      </w:trPr>
      <w:tc>
        <w:tcPr>
          <w:tcW w:w="4337" w:type="dxa"/>
          <w:shd w:val="clear" w:color="auto" w:fill="000000" w:themeFill="text1"/>
          <w:vAlign w:val="center"/>
        </w:tcPr>
        <w:p w14:paraId="0864E9E8" w14:textId="0DAE4427" w:rsidR="000D20FB" w:rsidRPr="004F39B4" w:rsidRDefault="00F75744" w:rsidP="000D20FB">
          <w:pPr>
            <w:pStyle w:val="NoSpacing"/>
            <w:rPr>
              <w:rFonts w:ascii="Castellar" w:hAnsi="Castellar"/>
              <w:color w:val="FFFFFF" w:themeColor="background1"/>
            </w:rPr>
          </w:pPr>
          <w:r>
            <w:rPr>
              <w:rFonts w:ascii="Castellar" w:hAnsi="Castellar"/>
              <w:color w:val="FFFFFF" w:themeColor="background1"/>
            </w:rPr>
            <w:t>Planetary astronomy</w:t>
          </w:r>
        </w:p>
      </w:tc>
      <w:tc>
        <w:tcPr>
          <w:tcW w:w="5794" w:type="dxa"/>
          <w:shd w:val="clear" w:color="auto" w:fill="0070C0"/>
        </w:tcPr>
        <w:p w14:paraId="226E1F15" w14:textId="77777777" w:rsidR="000D20FB" w:rsidRPr="00812D69" w:rsidRDefault="000D20FB" w:rsidP="000D20FB">
          <w:pPr>
            <w:pStyle w:val="NoSpacing"/>
            <w:jc w:val="right"/>
            <w:rPr>
              <w:noProof/>
              <w:color w:val="000000" w:themeColor="text1"/>
            </w:rPr>
          </w:pPr>
        </w:p>
      </w:tc>
      <w:tc>
        <w:tcPr>
          <w:tcW w:w="749" w:type="dxa"/>
          <w:shd w:val="clear" w:color="auto" w:fill="0070C0"/>
        </w:tcPr>
        <w:p w14:paraId="75AB2C23" w14:textId="77777777" w:rsidR="000D20FB" w:rsidRPr="00812D69" w:rsidRDefault="000D20FB" w:rsidP="000D20FB">
          <w:pPr>
            <w:pStyle w:val="NoSpacing"/>
            <w:jc w:val="right"/>
            <w:rPr>
              <w:noProof/>
              <w:color w:val="000000" w:themeColor="text1"/>
            </w:rPr>
          </w:pPr>
        </w:p>
      </w:tc>
    </w:tr>
    <w:tr w:rsidR="000D20FB" w:rsidRPr="00812D69" w14:paraId="55A62029" w14:textId="77777777" w:rsidTr="000D20FB">
      <w:trPr>
        <w:trHeight w:val="451"/>
      </w:trPr>
      <w:tc>
        <w:tcPr>
          <w:tcW w:w="4337" w:type="dxa"/>
          <w:shd w:val="clear" w:color="auto" w:fill="auto"/>
          <w:vAlign w:val="center"/>
        </w:tcPr>
        <w:p w14:paraId="3AEF11AD" w14:textId="77777777" w:rsidR="000D20FB" w:rsidRPr="00F344E8" w:rsidRDefault="000D20FB" w:rsidP="000D20FB">
          <w:pPr>
            <w:pStyle w:val="NoSpacing"/>
            <w:rPr>
              <w:rFonts w:asciiTheme="minorHAnsi" w:hAnsiTheme="minorHAnsi" w:cstheme="minorHAnsi"/>
              <w:color w:val="000000" w:themeColor="text1"/>
            </w:rPr>
          </w:pPr>
        </w:p>
        <w:p w14:paraId="0085EB86" w14:textId="77777777" w:rsidR="000D20FB" w:rsidRPr="00F344E8" w:rsidRDefault="000D20FB" w:rsidP="000D20FB">
          <w:pPr>
            <w:pStyle w:val="NoSpacing"/>
            <w:rPr>
              <w:rFonts w:asciiTheme="minorHAnsi" w:hAnsiTheme="minorHAnsi" w:cstheme="minorHAnsi"/>
              <w:color w:val="000000" w:themeColor="text1"/>
            </w:rPr>
          </w:pPr>
          <w:r w:rsidRPr="00F344E8">
            <w:rPr>
              <w:rFonts w:asciiTheme="minorHAnsi" w:hAnsiTheme="minorHAnsi" w:cstheme="minorHAnsi"/>
              <w:color w:val="000000" w:themeColor="text1"/>
            </w:rPr>
            <w:t>Name: _________________________</w:t>
          </w:r>
        </w:p>
        <w:p w14:paraId="2CA926B5" w14:textId="77777777" w:rsidR="000D20FB" w:rsidRPr="00F344E8" w:rsidRDefault="000D20FB" w:rsidP="000D20FB">
          <w:pPr>
            <w:pStyle w:val="NoSpacing"/>
            <w:rPr>
              <w:rFonts w:asciiTheme="minorHAnsi" w:hAnsiTheme="minorHAnsi" w:cstheme="minorHAnsi"/>
              <w:color w:val="FFFFFF" w:themeColor="background1"/>
            </w:rPr>
          </w:pPr>
        </w:p>
      </w:tc>
      <w:tc>
        <w:tcPr>
          <w:tcW w:w="5794" w:type="dxa"/>
          <w:shd w:val="clear" w:color="auto" w:fill="000000" w:themeFill="text1"/>
        </w:tcPr>
        <w:p w14:paraId="703EBBFA" w14:textId="222EA08F" w:rsidR="000D20FB" w:rsidRDefault="00F75744" w:rsidP="000D20FB">
          <w:pPr>
            <w:pStyle w:val="NoSpacing"/>
            <w:rPr>
              <w:rFonts w:asciiTheme="minorHAnsi" w:hAnsiTheme="minorHAnsi" w:cstheme="minorHAnsi"/>
              <w:sz w:val="36"/>
              <w:szCs w:val="36"/>
            </w:rPr>
          </w:pPr>
          <w:r>
            <w:rPr>
              <w:rFonts w:asciiTheme="minorHAnsi" w:hAnsiTheme="minorHAnsi" w:cstheme="minorHAnsi"/>
              <w:sz w:val="36"/>
              <w:szCs w:val="36"/>
            </w:rPr>
            <w:t>Semester</w:t>
          </w:r>
          <w:r w:rsidR="004E1F0F">
            <w:rPr>
              <w:rFonts w:asciiTheme="minorHAnsi" w:hAnsiTheme="minorHAnsi" w:cstheme="minorHAnsi"/>
              <w:sz w:val="36"/>
              <w:szCs w:val="36"/>
            </w:rPr>
            <w:t xml:space="preserve"> </w:t>
          </w:r>
          <w:r w:rsidR="00F344E8">
            <w:rPr>
              <w:rFonts w:asciiTheme="minorHAnsi" w:hAnsiTheme="minorHAnsi" w:cstheme="minorHAnsi"/>
              <w:sz w:val="36"/>
              <w:szCs w:val="36"/>
            </w:rPr>
            <w:t xml:space="preserve">Project Description </w:t>
          </w:r>
        </w:p>
        <w:p w14:paraId="51A6F7CD" w14:textId="77495771" w:rsidR="004E1F0F" w:rsidRPr="004F39B4" w:rsidRDefault="004E1F0F" w:rsidP="000D20FB">
          <w:pPr>
            <w:pStyle w:val="NoSpacing"/>
            <w:rPr>
              <w:rFonts w:asciiTheme="minorHAnsi" w:hAnsiTheme="minorHAnsi" w:cstheme="minorHAnsi"/>
              <w:sz w:val="36"/>
              <w:szCs w:val="36"/>
            </w:rPr>
          </w:pPr>
          <w:r>
            <w:rPr>
              <w:rFonts w:asciiTheme="minorHAnsi" w:hAnsiTheme="minorHAnsi" w:cstheme="minorHAnsi"/>
              <w:sz w:val="36"/>
              <w:szCs w:val="36"/>
            </w:rPr>
            <w:t>2022-2023</w:t>
          </w:r>
        </w:p>
        <w:p w14:paraId="31BE6370" w14:textId="77777777" w:rsidR="000D20FB" w:rsidRPr="00812D69" w:rsidRDefault="000D20FB" w:rsidP="000D20FB">
          <w:pPr>
            <w:pStyle w:val="NoSpacing"/>
            <w:rPr>
              <w:noProof/>
              <w:color w:val="000000" w:themeColor="text1"/>
            </w:rPr>
          </w:pPr>
        </w:p>
      </w:tc>
      <w:tc>
        <w:tcPr>
          <w:tcW w:w="749" w:type="dxa"/>
          <w:shd w:val="clear" w:color="auto" w:fill="000000" w:themeFill="text1"/>
        </w:tcPr>
        <w:p w14:paraId="6FF99A6C" w14:textId="71D25521" w:rsidR="000D20FB" w:rsidRPr="00812D69" w:rsidRDefault="000D20FB" w:rsidP="000D20FB">
          <w:pPr>
            <w:pStyle w:val="NoSpacing"/>
            <w:rPr>
              <w:noProof/>
              <w:color w:val="000000" w:themeColor="text1"/>
            </w:rPr>
          </w:pPr>
        </w:p>
      </w:tc>
    </w:tr>
    <w:tr w:rsidR="000D20FB" w:rsidRPr="00812D69" w14:paraId="6053FE44" w14:textId="77777777" w:rsidTr="000D20FB">
      <w:trPr>
        <w:trHeight w:val="451"/>
      </w:trPr>
      <w:tc>
        <w:tcPr>
          <w:tcW w:w="4337" w:type="dxa"/>
          <w:shd w:val="clear" w:color="auto" w:fill="auto"/>
          <w:vAlign w:val="center"/>
        </w:tcPr>
        <w:p w14:paraId="612CB9B5" w14:textId="7EF23F9E" w:rsidR="000D20FB" w:rsidRPr="00F344E8" w:rsidRDefault="000D20FB" w:rsidP="000D20FB">
          <w:pPr>
            <w:pStyle w:val="NoSpacing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5794" w:type="dxa"/>
          <w:shd w:val="clear" w:color="auto" w:fill="00B050"/>
        </w:tcPr>
        <w:p w14:paraId="0BDD356A" w14:textId="77777777" w:rsidR="000D20FB" w:rsidRPr="00812D69" w:rsidRDefault="000D20FB" w:rsidP="000D20FB">
          <w:pPr>
            <w:pStyle w:val="NoSpacing"/>
            <w:jc w:val="right"/>
            <w:rPr>
              <w:color w:val="000000" w:themeColor="text1"/>
            </w:rPr>
          </w:pPr>
        </w:p>
      </w:tc>
      <w:tc>
        <w:tcPr>
          <w:tcW w:w="749" w:type="dxa"/>
          <w:shd w:val="clear" w:color="auto" w:fill="00B050"/>
        </w:tcPr>
        <w:p w14:paraId="4056E31F" w14:textId="77777777" w:rsidR="000D20FB" w:rsidRPr="00812D69" w:rsidRDefault="000D20FB" w:rsidP="000D20FB">
          <w:pPr>
            <w:pStyle w:val="NoSpacing"/>
            <w:jc w:val="right"/>
            <w:rPr>
              <w:color w:val="000000" w:themeColor="text1"/>
            </w:rPr>
          </w:pPr>
        </w:p>
      </w:tc>
    </w:tr>
  </w:tbl>
  <w:p w14:paraId="114E6706" w14:textId="77777777" w:rsidR="000D20FB" w:rsidRDefault="000D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CC"/>
    <w:multiLevelType w:val="multilevel"/>
    <w:tmpl w:val="8E689C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53C5C"/>
    <w:multiLevelType w:val="hybridMultilevel"/>
    <w:tmpl w:val="AB8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E79"/>
    <w:multiLevelType w:val="multilevel"/>
    <w:tmpl w:val="ACD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F5405"/>
    <w:multiLevelType w:val="multilevel"/>
    <w:tmpl w:val="F2066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14354"/>
    <w:multiLevelType w:val="multilevel"/>
    <w:tmpl w:val="44B40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253D8"/>
    <w:multiLevelType w:val="multilevel"/>
    <w:tmpl w:val="A36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8381C"/>
    <w:multiLevelType w:val="hybridMultilevel"/>
    <w:tmpl w:val="658ACF36"/>
    <w:lvl w:ilvl="0" w:tplc="C480E9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78A"/>
    <w:multiLevelType w:val="hybridMultilevel"/>
    <w:tmpl w:val="C0EEE18E"/>
    <w:lvl w:ilvl="0" w:tplc="BBAE958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00DD3"/>
    <w:multiLevelType w:val="multilevel"/>
    <w:tmpl w:val="F60A8A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0CD"/>
    <w:multiLevelType w:val="multilevel"/>
    <w:tmpl w:val="20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E28F6"/>
    <w:multiLevelType w:val="multilevel"/>
    <w:tmpl w:val="40F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0698B"/>
    <w:multiLevelType w:val="hybridMultilevel"/>
    <w:tmpl w:val="4EA44808"/>
    <w:lvl w:ilvl="0" w:tplc="F8B28C4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B2333"/>
    <w:multiLevelType w:val="multilevel"/>
    <w:tmpl w:val="42D2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7B165C"/>
    <w:multiLevelType w:val="multilevel"/>
    <w:tmpl w:val="F43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837694">
    <w:abstractNumId w:val="6"/>
  </w:num>
  <w:num w:numId="2" w16cid:durableId="872116058">
    <w:abstractNumId w:val="4"/>
    <w:lvlOverride w:ilvl="0">
      <w:startOverride w:val="1"/>
    </w:lvlOverride>
  </w:num>
  <w:num w:numId="3" w16cid:durableId="1361588416">
    <w:abstractNumId w:val="12"/>
  </w:num>
  <w:num w:numId="4" w16cid:durableId="2040469958">
    <w:abstractNumId w:val="9"/>
  </w:num>
  <w:num w:numId="5" w16cid:durableId="2128117408">
    <w:abstractNumId w:val="2"/>
  </w:num>
  <w:num w:numId="6" w16cid:durableId="2070418252">
    <w:abstractNumId w:val="5"/>
  </w:num>
  <w:num w:numId="7" w16cid:durableId="2133817135">
    <w:abstractNumId w:val="3"/>
    <w:lvlOverride w:ilvl="0">
      <w:startOverride w:val="1"/>
    </w:lvlOverride>
  </w:num>
  <w:num w:numId="8" w16cid:durableId="1462575703">
    <w:abstractNumId w:val="0"/>
    <w:lvlOverride w:ilvl="0">
      <w:startOverride w:val="2"/>
    </w:lvlOverride>
  </w:num>
  <w:num w:numId="9" w16cid:durableId="1527475749">
    <w:abstractNumId w:val="8"/>
    <w:lvlOverride w:ilvl="0">
      <w:startOverride w:val="3"/>
    </w:lvlOverride>
  </w:num>
  <w:num w:numId="10" w16cid:durableId="1014310063">
    <w:abstractNumId w:val="13"/>
  </w:num>
  <w:num w:numId="11" w16cid:durableId="2116822124">
    <w:abstractNumId w:val="10"/>
  </w:num>
  <w:num w:numId="12" w16cid:durableId="1012681973">
    <w:abstractNumId w:val="1"/>
  </w:num>
  <w:num w:numId="13" w16cid:durableId="261380872">
    <w:abstractNumId w:val="11"/>
  </w:num>
  <w:num w:numId="14" w16cid:durableId="951327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E8"/>
    <w:rsid w:val="00003C5C"/>
    <w:rsid w:val="000460AB"/>
    <w:rsid w:val="00071705"/>
    <w:rsid w:val="00077190"/>
    <w:rsid w:val="00092487"/>
    <w:rsid w:val="000A1115"/>
    <w:rsid w:val="000D20FB"/>
    <w:rsid w:val="000E660B"/>
    <w:rsid w:val="00162C0C"/>
    <w:rsid w:val="00186B77"/>
    <w:rsid w:val="001B5B8E"/>
    <w:rsid w:val="001D4640"/>
    <w:rsid w:val="0021002F"/>
    <w:rsid w:val="00211A86"/>
    <w:rsid w:val="002468D3"/>
    <w:rsid w:val="0028778D"/>
    <w:rsid w:val="00291AAF"/>
    <w:rsid w:val="002B5802"/>
    <w:rsid w:val="002D6EC0"/>
    <w:rsid w:val="002E7ACC"/>
    <w:rsid w:val="00320426"/>
    <w:rsid w:val="003339EC"/>
    <w:rsid w:val="00343F89"/>
    <w:rsid w:val="00354AF9"/>
    <w:rsid w:val="00375D3A"/>
    <w:rsid w:val="003821A1"/>
    <w:rsid w:val="003B32B0"/>
    <w:rsid w:val="003F6D6E"/>
    <w:rsid w:val="00425369"/>
    <w:rsid w:val="004351AE"/>
    <w:rsid w:val="004772E7"/>
    <w:rsid w:val="004A3FB8"/>
    <w:rsid w:val="004C1688"/>
    <w:rsid w:val="004E1F0F"/>
    <w:rsid w:val="005020E6"/>
    <w:rsid w:val="00543DE1"/>
    <w:rsid w:val="005520A4"/>
    <w:rsid w:val="00553B47"/>
    <w:rsid w:val="00577922"/>
    <w:rsid w:val="005C3891"/>
    <w:rsid w:val="005F0524"/>
    <w:rsid w:val="00601BB1"/>
    <w:rsid w:val="00614933"/>
    <w:rsid w:val="006445F0"/>
    <w:rsid w:val="006D0D89"/>
    <w:rsid w:val="006D1595"/>
    <w:rsid w:val="006E1109"/>
    <w:rsid w:val="006E4AFB"/>
    <w:rsid w:val="00704490"/>
    <w:rsid w:val="007270EA"/>
    <w:rsid w:val="007341A1"/>
    <w:rsid w:val="00745A0A"/>
    <w:rsid w:val="00746DA3"/>
    <w:rsid w:val="00772AAA"/>
    <w:rsid w:val="00776AD2"/>
    <w:rsid w:val="007A4DB8"/>
    <w:rsid w:val="007B1916"/>
    <w:rsid w:val="007C2FF8"/>
    <w:rsid w:val="007D7E54"/>
    <w:rsid w:val="007E0213"/>
    <w:rsid w:val="0081400A"/>
    <w:rsid w:val="0085380A"/>
    <w:rsid w:val="008A76AE"/>
    <w:rsid w:val="008B1177"/>
    <w:rsid w:val="00925AA2"/>
    <w:rsid w:val="009606CC"/>
    <w:rsid w:val="009925BA"/>
    <w:rsid w:val="009F3BC2"/>
    <w:rsid w:val="009F40F2"/>
    <w:rsid w:val="009F74E4"/>
    <w:rsid w:val="00A06BCB"/>
    <w:rsid w:val="00A17E91"/>
    <w:rsid w:val="00A2044E"/>
    <w:rsid w:val="00A406DB"/>
    <w:rsid w:val="00A61DF5"/>
    <w:rsid w:val="00A81664"/>
    <w:rsid w:val="00A82FCE"/>
    <w:rsid w:val="00A86BA4"/>
    <w:rsid w:val="00A960A3"/>
    <w:rsid w:val="00AB0298"/>
    <w:rsid w:val="00AC4394"/>
    <w:rsid w:val="00AC6915"/>
    <w:rsid w:val="00AD5050"/>
    <w:rsid w:val="00B03E7A"/>
    <w:rsid w:val="00B22960"/>
    <w:rsid w:val="00B47CA5"/>
    <w:rsid w:val="00BB3B38"/>
    <w:rsid w:val="00BB47E9"/>
    <w:rsid w:val="00BE172F"/>
    <w:rsid w:val="00C16CC1"/>
    <w:rsid w:val="00C32A1F"/>
    <w:rsid w:val="00C40D5F"/>
    <w:rsid w:val="00C4660D"/>
    <w:rsid w:val="00C66C64"/>
    <w:rsid w:val="00D569C1"/>
    <w:rsid w:val="00D77AEA"/>
    <w:rsid w:val="00D95A37"/>
    <w:rsid w:val="00DB103F"/>
    <w:rsid w:val="00E17D93"/>
    <w:rsid w:val="00E31593"/>
    <w:rsid w:val="00E44BE1"/>
    <w:rsid w:val="00E645FD"/>
    <w:rsid w:val="00E82EC8"/>
    <w:rsid w:val="00ED4713"/>
    <w:rsid w:val="00F2094E"/>
    <w:rsid w:val="00F344E8"/>
    <w:rsid w:val="00F414C1"/>
    <w:rsid w:val="00F525CC"/>
    <w:rsid w:val="00F52B8C"/>
    <w:rsid w:val="00F67190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CF3E"/>
  <w15:chartTrackingRefBased/>
  <w15:docId w15:val="{992B5EFF-C1D8-4EF8-96EF-6119EC7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A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B8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D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FB"/>
  </w:style>
  <w:style w:type="paragraph" w:styleId="Footer">
    <w:name w:val="footer"/>
    <w:basedOn w:val="Normal"/>
    <w:link w:val="FooterChar"/>
    <w:uiPriority w:val="99"/>
    <w:unhideWhenUsed/>
    <w:rsid w:val="000D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FB"/>
  </w:style>
  <w:style w:type="table" w:styleId="TableGrid">
    <w:name w:val="Table Grid"/>
    <w:basedOn w:val="TableNormal"/>
    <w:uiPriority w:val="39"/>
    <w:rsid w:val="000D20FB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F3B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chinski\OneDrive%20-%20Cranbrook%20Educational%20Community\H-DRIVE\My%20Documents\Intro%20to%20Physics%20and%20Engineering\IPE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IPE Activity Template.dotx</Template>
  <TotalTime>45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Tarchinski</dc:creator>
  <cp:keywords/>
  <dc:description/>
  <cp:lastModifiedBy>Frederick Higgins</cp:lastModifiedBy>
  <cp:revision>44</cp:revision>
  <dcterms:created xsi:type="dcterms:W3CDTF">2023-01-09T15:00:00Z</dcterms:created>
  <dcterms:modified xsi:type="dcterms:W3CDTF">2023-01-09T15:44:00Z</dcterms:modified>
</cp:coreProperties>
</file>